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7" w:rsidRPr="00B659E7" w:rsidRDefault="00B659E7" w:rsidP="00B65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B659E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SuiHeV_LT_0089 Productinformatie </w:t>
      </w:r>
    </w:p>
    <w:p w:rsidR="00B659E7" w:rsidRPr="00B659E7" w:rsidRDefault="00B659E7" w:rsidP="00B65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Gewijzigd op: Vr, 27 Okt, 2017 at 12:35 PM</w:t>
      </w:r>
    </w:p>
    <w:p w:rsidR="00B659E7" w:rsidRPr="00B659E7" w:rsidRDefault="00BC620F" w:rsidP="00B6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5" style="width:0;height:1.5pt" o:hralign="center" o:hrstd="t" o:hr="t" fillcolor="#a0a0a0" stroked="f"/>
        </w:pict>
      </w:r>
    </w:p>
    <w:p w:rsidR="00B659E7" w:rsidRPr="00B659E7" w:rsidRDefault="00B659E7" w:rsidP="00B659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B659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Over dit leerproduct</w:t>
      </w:r>
    </w:p>
    <w:p w:rsidR="00B659E7" w:rsidRPr="00B659E7" w:rsidRDefault="00B659E7" w:rsidP="00B65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B659E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Doelgroep</w:t>
      </w:r>
    </w:p>
    <w:p w:rsidR="00B659E7" w:rsidRPr="00B659E7" w:rsidRDefault="00B659E7" w:rsidP="00B65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Dit leertraject is bestemd voor de volgende doelgroep(en):</w:t>
      </w:r>
    </w:p>
    <w:p w:rsidR="00B659E7" w:rsidRPr="00B659E7" w:rsidRDefault="00B659E7" w:rsidP="00B65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Agogen;</w:t>
      </w:r>
    </w:p>
    <w:p w:rsidR="00B659E7" w:rsidRPr="00B659E7" w:rsidRDefault="00B659E7" w:rsidP="00B65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Verpleegkundigen;</w:t>
      </w:r>
    </w:p>
    <w:p w:rsidR="00B659E7" w:rsidRPr="00B659E7" w:rsidRDefault="00B659E7" w:rsidP="00B65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Verpleegkundig specialisten;</w:t>
      </w:r>
    </w:p>
    <w:p w:rsidR="00B659E7" w:rsidRPr="00B659E7" w:rsidRDefault="00B659E7" w:rsidP="00B65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Psychiaters;</w:t>
      </w:r>
    </w:p>
    <w:p w:rsidR="00B659E7" w:rsidRPr="00B659E7" w:rsidRDefault="00B659E7" w:rsidP="00B65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Artsen;</w:t>
      </w:r>
    </w:p>
    <w:p w:rsidR="00B659E7" w:rsidRPr="00B659E7" w:rsidRDefault="00B659E7" w:rsidP="00B65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Psychologen;</w:t>
      </w:r>
    </w:p>
    <w:p w:rsidR="00B659E7" w:rsidRPr="00B659E7" w:rsidRDefault="00B659E7" w:rsidP="00B65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Psychotherapeuten;</w:t>
      </w:r>
    </w:p>
    <w:p w:rsidR="00B659E7" w:rsidRPr="00B659E7" w:rsidRDefault="00B659E7" w:rsidP="00B65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Vaktherapeuten</w:t>
      </w:r>
      <w:proofErr w:type="spellEnd"/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B659E7" w:rsidRPr="00B659E7" w:rsidRDefault="00B659E7" w:rsidP="00B65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Op het niveau:</w:t>
      </w:r>
    </w:p>
    <w:p w:rsidR="00B659E7" w:rsidRPr="00B659E7" w:rsidRDefault="00B659E7" w:rsidP="00B659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MBO;</w:t>
      </w:r>
    </w:p>
    <w:p w:rsidR="00B659E7" w:rsidRPr="00B659E7" w:rsidRDefault="00B659E7" w:rsidP="00B659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HBO;</w:t>
      </w:r>
    </w:p>
    <w:p w:rsidR="00B659E7" w:rsidRPr="00B659E7" w:rsidRDefault="00B659E7" w:rsidP="00B659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HBO+;</w:t>
      </w:r>
    </w:p>
    <w:p w:rsidR="00B659E7" w:rsidRPr="00B659E7" w:rsidRDefault="00B659E7" w:rsidP="00B659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WO.</w:t>
      </w:r>
    </w:p>
    <w:p w:rsidR="00B659E7" w:rsidRPr="00B659E7" w:rsidRDefault="00B659E7" w:rsidP="00B65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Er wordt vanuit gegaan dat de deelnemers aan het leertraject Suïcidepreventie Herhaling en verdieping basiskennis hebben over:</w:t>
      </w:r>
    </w:p>
    <w:p w:rsidR="00B659E7" w:rsidRPr="00B659E7" w:rsidRDefault="00B659E7" w:rsidP="00B659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De Multidisciplinaire richtlijn Diagnostiek en Behandeling van suïcidaal gedrag</w:t>
      </w:r>
    </w:p>
    <w:p w:rsidR="00B659E7" w:rsidRPr="00B659E7" w:rsidRDefault="00B659E7" w:rsidP="00B659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De algemene principes: contact maken, veiligheid, betrekken van naasten, continuïteit van zorg, systematisch onderzoek</w:t>
      </w:r>
    </w:p>
    <w:p w:rsidR="00B659E7" w:rsidRPr="00B659E7" w:rsidRDefault="00B659E7" w:rsidP="00B659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Het veiligheidsplan</w:t>
      </w:r>
    </w:p>
    <w:p w:rsidR="00B659E7" w:rsidRPr="00B659E7" w:rsidRDefault="00B659E7" w:rsidP="00B659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Het CASE-interview</w:t>
      </w:r>
    </w:p>
    <w:p w:rsidR="00B659E7" w:rsidRPr="00B659E7" w:rsidRDefault="00B659E7" w:rsidP="00B659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Het verschil tussen chronische en acute suïcidaliteit</w:t>
      </w:r>
    </w:p>
    <w:p w:rsidR="00B659E7" w:rsidRPr="00B659E7" w:rsidRDefault="00B659E7" w:rsidP="00B659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model van stress, kwetsbaarheid en </w:t>
      </w:r>
      <w:proofErr w:type="spellStart"/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entrapment</w:t>
      </w:r>
      <w:proofErr w:type="spellEnd"/>
    </w:p>
    <w:p w:rsidR="00B659E7" w:rsidRPr="00B659E7" w:rsidRDefault="00B659E7" w:rsidP="00B65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B659E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Doorlooptijd</w:t>
      </w:r>
    </w:p>
    <w:p w:rsidR="00B659E7" w:rsidRPr="00B659E7" w:rsidRDefault="00B659E7" w:rsidP="00B65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5 uur</w:t>
      </w:r>
    </w:p>
    <w:p w:rsidR="00B659E7" w:rsidRPr="00B659E7" w:rsidRDefault="00B659E7" w:rsidP="00B65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B659E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Leerdoelen</w:t>
      </w:r>
    </w:p>
    <w:p w:rsidR="00B659E7" w:rsidRPr="00B659E7" w:rsidRDefault="00B659E7" w:rsidP="00B65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leertraject Suïcidepreventie Herhaling en verdieping heeft als doel het inzicht in, de kennis over en de vaardigheden voor suïcidepreventie te herhalen en te actualiseren. De </w:t>
      </w: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deelnemer krijgt de meest recente kennis en instrumenten aangeboden die ondersteunen bij het omgaan met cliënten met suïcidaal gedrag.</w:t>
      </w:r>
    </w:p>
    <w:p w:rsidR="00B659E7" w:rsidRPr="00B659E7" w:rsidRDefault="00B659E7" w:rsidP="00B65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B659E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Opzet van het leertraject</w:t>
      </w:r>
    </w:p>
    <w:p w:rsidR="00B659E7" w:rsidRPr="00B659E7" w:rsidRDefault="00B659E7" w:rsidP="00B65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Het leertraject bestaat uit zelfstudie materiaal in de vorm van video’s, artikelen en (praktijk)opdrachten. De inhoud en methoden zijn als volgt:</w:t>
      </w:r>
    </w:p>
    <w:p w:rsidR="00B659E7" w:rsidRPr="00B659E7" w:rsidRDefault="00B659E7" w:rsidP="00B659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Signaleren en bespreken</w:t>
      </w: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de hand van een artikel en een praktijkopdracht;</w:t>
      </w:r>
    </w:p>
    <w:p w:rsidR="00B659E7" w:rsidRPr="00B659E7" w:rsidRDefault="00B659E7" w:rsidP="00B659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presentatie met een herhaling over </w:t>
      </w:r>
      <w:r w:rsidRPr="00B659E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suïcidepreventie</w:t>
      </w: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verdiepende vragen;</w:t>
      </w:r>
    </w:p>
    <w:p w:rsidR="00B659E7" w:rsidRPr="00B659E7" w:rsidRDefault="00B659E7" w:rsidP="00B659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Verdieping op het gebied van het </w:t>
      </w:r>
      <w:r w:rsidRPr="00B659E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CASE-interview </w:t>
      </w: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met een videofragment en een praktijkopdracht</w:t>
      </w:r>
      <w:r w:rsidRPr="00B659E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;</w:t>
      </w: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B659E7" w:rsidRPr="00B659E7" w:rsidRDefault="00B659E7" w:rsidP="00B659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videofragment en opdrachten over het </w:t>
      </w:r>
      <w:r w:rsidRPr="00B659E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betrekken van naasten</w:t>
      </w: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:rsidR="00B659E7" w:rsidRPr="00B659E7" w:rsidRDefault="00B659E7" w:rsidP="00B659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Registreren </w:t>
      </w: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</w:t>
      </w:r>
      <w:proofErr w:type="spellStart"/>
      <w:r w:rsidRPr="00B659E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Continuiteit</w:t>
      </w:r>
      <w:proofErr w:type="spellEnd"/>
      <w:r w:rsidRPr="00B659E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van zorg</w:t>
      </w: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de hand van videofragmenten en opdrachten;</w:t>
      </w:r>
    </w:p>
    <w:p w:rsidR="00B659E7" w:rsidRPr="00B659E7" w:rsidRDefault="00B659E7" w:rsidP="00B659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Informatie over </w:t>
      </w:r>
      <w:r w:rsidRPr="00B659E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zelfhulp</w:t>
      </w: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de hand van een website, vragen en een artikel;</w:t>
      </w:r>
    </w:p>
    <w:p w:rsidR="00B659E7" w:rsidRPr="00B659E7" w:rsidRDefault="00B659E7" w:rsidP="00B659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Veel gebruikte </w:t>
      </w:r>
      <w:proofErr w:type="spellStart"/>
      <w:r w:rsidRPr="00B659E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apps</w:t>
      </w:r>
      <w:proofErr w:type="spellEnd"/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het gebied van suïcidepreventie.</w:t>
      </w:r>
    </w:p>
    <w:p w:rsidR="00B659E7" w:rsidRPr="00B659E7" w:rsidRDefault="00B659E7" w:rsidP="00B65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B659E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 </w:t>
      </w:r>
      <w:r w:rsidRPr="00B659E7">
        <w:rPr>
          <w:rFonts w:ascii="MS Mincho" w:eastAsia="MS Mincho" w:hAnsi="MS Mincho" w:cs="MS Mincho" w:hint="eastAsia"/>
          <w:b/>
          <w:bCs/>
          <w:sz w:val="36"/>
          <w:szCs w:val="36"/>
          <w:lang w:eastAsia="nl-NL"/>
        </w:rPr>
        <w:t> </w:t>
      </w:r>
      <w:r w:rsidRPr="00B659E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Toetsing</w:t>
      </w:r>
    </w:p>
    <w:p w:rsidR="00B659E7" w:rsidRPr="00B659E7" w:rsidRDefault="00B659E7" w:rsidP="00B659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Het leertraject bevat geen toets.</w:t>
      </w:r>
    </w:p>
    <w:p w:rsidR="00B659E7" w:rsidRPr="00B659E7" w:rsidRDefault="00B659E7" w:rsidP="00B65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B659E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Certificering, evaluatie en accreditatie</w:t>
      </w:r>
    </w:p>
    <w:p w:rsidR="00B659E7" w:rsidRPr="00B659E7" w:rsidRDefault="00B659E7" w:rsidP="00B659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59E7">
        <w:rPr>
          <w:rFonts w:ascii="Times New Roman" w:eastAsia="Times New Roman" w:hAnsi="Times New Roman" w:cs="Times New Roman"/>
          <w:sz w:val="24"/>
          <w:szCs w:val="24"/>
          <w:lang w:eastAsia="nl-NL"/>
        </w:rPr>
        <w:t>Aan het einde van het leertraject wordt de cursist gevraagd een evaluatieformulier in te vullen.</w:t>
      </w:r>
    </w:p>
    <w:p w:rsidR="00B659E7" w:rsidRDefault="00B659E7" w:rsidP="00BC62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C620F" w:rsidRPr="00B659E7" w:rsidRDefault="00BC620F" w:rsidP="00BC62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3B2BFD" w:rsidRPr="00213613" w:rsidRDefault="003B2BFD" w:rsidP="003B2BFD">
      <w:pPr>
        <w:rPr>
          <w:rFonts w:ascii="Verdana" w:hAnsi="Verdana"/>
          <w:sz w:val="18"/>
          <w:szCs w:val="18"/>
        </w:rPr>
      </w:pPr>
    </w:p>
    <w:sectPr w:rsidR="003B2BFD" w:rsidRPr="0021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3AF"/>
    <w:multiLevelType w:val="multilevel"/>
    <w:tmpl w:val="0CBC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47EDD"/>
    <w:multiLevelType w:val="multilevel"/>
    <w:tmpl w:val="5DF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A20E7"/>
    <w:multiLevelType w:val="multilevel"/>
    <w:tmpl w:val="CA54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30983"/>
    <w:multiLevelType w:val="multilevel"/>
    <w:tmpl w:val="3A1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B115C"/>
    <w:multiLevelType w:val="multilevel"/>
    <w:tmpl w:val="5208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601E3"/>
    <w:multiLevelType w:val="multilevel"/>
    <w:tmpl w:val="3E0C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E7"/>
    <w:rsid w:val="00213613"/>
    <w:rsid w:val="003B2BFD"/>
    <w:rsid w:val="00882293"/>
    <w:rsid w:val="00946726"/>
    <w:rsid w:val="00AA6EF2"/>
    <w:rsid w:val="00B659E7"/>
    <w:rsid w:val="00BC620F"/>
    <w:rsid w:val="00C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A68A9A1B</Template>
  <TotalTime>0</TotalTime>
  <Pages>2</Pages>
  <Words>312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Caerteling, Nora</dc:creator>
  <cp:lastModifiedBy>Agajan, Oksana</cp:lastModifiedBy>
  <cp:revision>2</cp:revision>
  <dcterms:created xsi:type="dcterms:W3CDTF">2018-02-13T08:09:00Z</dcterms:created>
  <dcterms:modified xsi:type="dcterms:W3CDTF">2018-02-13T08:09:00Z</dcterms:modified>
</cp:coreProperties>
</file>